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53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1"/>
        <w:gridCol w:w="3951"/>
        <w:gridCol w:w="3951"/>
      </w:tblGrid>
      <w:tr w:rsidR="0007669F" w:rsidTr="00410D0A">
        <w:trPr>
          <w:cantSplit/>
          <w:trHeight w:hRule="exact" w:val="958"/>
          <w:jc w:val="center"/>
        </w:trPr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</w:tr>
      <w:tr w:rsidR="0007669F" w:rsidTr="00410D0A">
        <w:trPr>
          <w:cantSplit/>
          <w:trHeight w:hRule="exact" w:val="958"/>
          <w:jc w:val="center"/>
        </w:trPr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</w:tr>
      <w:tr w:rsidR="0007669F" w:rsidTr="00410D0A">
        <w:trPr>
          <w:cantSplit/>
          <w:trHeight w:hRule="exact" w:val="958"/>
          <w:jc w:val="center"/>
        </w:trPr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  <w:p w:rsidR="001D70DC" w:rsidRDefault="001D70DC" w:rsidP="006D3F9F">
            <w:pPr>
              <w:ind w:left="173" w:right="173"/>
            </w:pP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</w:tr>
      <w:tr w:rsidR="0007669F" w:rsidTr="00410D0A">
        <w:trPr>
          <w:cantSplit/>
          <w:trHeight w:hRule="exact" w:val="958"/>
          <w:jc w:val="center"/>
        </w:trPr>
        <w:tc>
          <w:tcPr>
            <w:tcW w:w="3951" w:type="dxa"/>
            <w:vAlign w:val="center"/>
          </w:tcPr>
          <w:p w:rsidR="0007669F" w:rsidRDefault="001D70DC" w:rsidP="00940670">
            <w:pPr>
              <w:ind w:left="176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</w:tr>
      <w:tr w:rsidR="0007669F" w:rsidTr="00410D0A">
        <w:trPr>
          <w:cantSplit/>
          <w:trHeight w:hRule="exact" w:val="958"/>
          <w:jc w:val="center"/>
        </w:trPr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</w:tr>
      <w:tr w:rsidR="0007669F" w:rsidTr="00410D0A">
        <w:trPr>
          <w:cantSplit/>
          <w:trHeight w:hRule="exact" w:val="958"/>
          <w:jc w:val="center"/>
        </w:trPr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</w:tr>
      <w:tr w:rsidR="0007669F" w:rsidTr="00410D0A">
        <w:trPr>
          <w:cantSplit/>
          <w:trHeight w:hRule="exact" w:val="958"/>
          <w:jc w:val="center"/>
        </w:trPr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</w:tr>
      <w:tr w:rsidR="0007669F" w:rsidTr="00410D0A">
        <w:trPr>
          <w:cantSplit/>
          <w:trHeight w:hRule="exact" w:val="958"/>
          <w:jc w:val="center"/>
        </w:trPr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</w:tr>
      <w:tr w:rsidR="0007669F" w:rsidTr="00410D0A">
        <w:trPr>
          <w:cantSplit/>
          <w:trHeight w:hRule="exact" w:val="958"/>
          <w:jc w:val="center"/>
        </w:trPr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</w:tr>
      <w:tr w:rsidR="0007669F" w:rsidTr="00410D0A">
        <w:trPr>
          <w:cantSplit/>
          <w:trHeight w:hRule="exact" w:val="958"/>
          <w:jc w:val="center"/>
        </w:trPr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</w:tr>
      <w:tr w:rsidR="0007669F" w:rsidTr="00410D0A">
        <w:trPr>
          <w:cantSplit/>
          <w:trHeight w:hRule="exact" w:val="958"/>
          <w:jc w:val="center"/>
        </w:trPr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</w:tr>
      <w:tr w:rsidR="0007669F" w:rsidTr="00410D0A">
        <w:trPr>
          <w:cantSplit/>
          <w:trHeight w:hRule="exact" w:val="958"/>
          <w:jc w:val="center"/>
        </w:trPr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</w:tr>
      <w:tr w:rsidR="0007669F" w:rsidTr="00410D0A">
        <w:trPr>
          <w:cantSplit/>
          <w:trHeight w:hRule="exact" w:val="958"/>
          <w:jc w:val="center"/>
        </w:trPr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</w:tr>
      <w:tr w:rsidR="0007669F" w:rsidTr="00410D0A">
        <w:trPr>
          <w:cantSplit/>
          <w:trHeight w:hRule="exact" w:val="958"/>
          <w:jc w:val="center"/>
        </w:trPr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</w:tr>
      <w:tr w:rsidR="0007669F" w:rsidTr="00410D0A">
        <w:trPr>
          <w:cantSplit/>
          <w:trHeight w:hRule="exact" w:val="958"/>
          <w:jc w:val="center"/>
        </w:trPr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</w:tr>
      <w:tr w:rsidR="0007669F" w:rsidTr="00410D0A">
        <w:trPr>
          <w:cantSplit/>
          <w:trHeight w:hRule="exact" w:val="958"/>
          <w:jc w:val="center"/>
        </w:trPr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1D70DC">
            <w:pPr>
              <w:ind w:left="173" w:right="173"/>
            </w:pPr>
            <w:r w:rsidRPr="00B336EE">
              <w:t>Schreiben Sie hier Ihren Wunschtext</w:t>
            </w:r>
          </w:p>
        </w:tc>
      </w:tr>
      <w:tr w:rsidR="0007669F" w:rsidTr="00410D0A">
        <w:trPr>
          <w:cantSplit/>
          <w:trHeight w:hRule="exact" w:val="958"/>
          <w:jc w:val="center"/>
        </w:trPr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</w:p>
        </w:tc>
        <w:tc>
          <w:tcPr>
            <w:tcW w:w="3951" w:type="dxa"/>
            <w:vAlign w:val="center"/>
          </w:tcPr>
          <w:p w:rsidR="0007669F" w:rsidRDefault="001D70DC" w:rsidP="006D3F9F">
            <w:pPr>
              <w:ind w:left="173" w:right="173"/>
            </w:pPr>
            <w:r w:rsidRPr="00B336EE">
              <w:t>Schreiben Sie hier Ihren Wunschtext</w:t>
            </w:r>
            <w:bookmarkStart w:id="0" w:name="_GoBack"/>
            <w:bookmarkEnd w:id="0"/>
          </w:p>
        </w:tc>
      </w:tr>
    </w:tbl>
    <w:p w:rsidR="00F01D4A" w:rsidRPr="006D3F9F" w:rsidRDefault="00F01D4A">
      <w:pPr>
        <w:rPr>
          <w:vanish/>
        </w:rPr>
      </w:pPr>
    </w:p>
    <w:sectPr w:rsidR="00F01D4A" w:rsidRPr="006D3F9F" w:rsidSect="0007669F">
      <w:type w:val="continuous"/>
      <w:pgSz w:w="11906" w:h="16838" w:code="9"/>
      <w:pgMar w:top="275" w:right="11" w:bottom="0" w:left="1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6F13"/>
    <w:rsid w:val="0007669F"/>
    <w:rsid w:val="00085FEB"/>
    <w:rsid w:val="001B5113"/>
    <w:rsid w:val="001D70DC"/>
    <w:rsid w:val="001F63EB"/>
    <w:rsid w:val="002E6A25"/>
    <w:rsid w:val="003017FB"/>
    <w:rsid w:val="00352615"/>
    <w:rsid w:val="00386F13"/>
    <w:rsid w:val="00394DD5"/>
    <w:rsid w:val="00410D0A"/>
    <w:rsid w:val="004C39BA"/>
    <w:rsid w:val="0058143B"/>
    <w:rsid w:val="00604E3E"/>
    <w:rsid w:val="00630036"/>
    <w:rsid w:val="00646C5D"/>
    <w:rsid w:val="00693699"/>
    <w:rsid w:val="006D3F9F"/>
    <w:rsid w:val="007118EA"/>
    <w:rsid w:val="00780C3B"/>
    <w:rsid w:val="007C6AE6"/>
    <w:rsid w:val="00814055"/>
    <w:rsid w:val="00855C97"/>
    <w:rsid w:val="008A7020"/>
    <w:rsid w:val="00912B0C"/>
    <w:rsid w:val="00940670"/>
    <w:rsid w:val="00961598"/>
    <w:rsid w:val="0096440E"/>
    <w:rsid w:val="00AC0DDA"/>
    <w:rsid w:val="00C61BBC"/>
    <w:rsid w:val="00CB5C4A"/>
    <w:rsid w:val="00CE7F81"/>
    <w:rsid w:val="00D146C9"/>
    <w:rsid w:val="00D23926"/>
    <w:rsid w:val="00D47C6A"/>
    <w:rsid w:val="00E36778"/>
    <w:rsid w:val="00EA78B3"/>
    <w:rsid w:val="00F0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673E9"/>
  <w15:chartTrackingRefBased/>
  <w15:docId w15:val="{99B010D6-F457-41B2-8C5A-B1A6543E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\AppData\Local\Temp\MicrosoftEdgeDownloads\b3afd817-048f-40e3-add4-1d2b269d6ead\52,3x25,4m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52,3x25,4mm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Werbeetiketten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Giulia Donnatella Rapizza</cp:lastModifiedBy>
  <cp:revision>5</cp:revision>
  <dcterms:created xsi:type="dcterms:W3CDTF">2021-11-10T11:31:00Z</dcterms:created>
  <dcterms:modified xsi:type="dcterms:W3CDTF">2021-11-15T15:08:00Z</dcterms:modified>
</cp:coreProperties>
</file>