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5"/>
        <w:gridCol w:w="2965"/>
        <w:gridCol w:w="2965"/>
        <w:gridCol w:w="2965"/>
      </w:tblGrid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bookmarkStart w:id="0" w:name="_GoBack"/>
        <w:bookmarkEnd w:id="0"/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  <w:tr w:rsidR="006D3F9F" w:rsidTr="006D3F9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  <w:tc>
          <w:tcPr>
            <w:tcW w:w="2965" w:type="dxa"/>
            <w:vAlign w:val="center"/>
          </w:tcPr>
          <w:p w:rsidR="006D3F9F" w:rsidRDefault="00202383" w:rsidP="006D3F9F">
            <w:pPr>
              <w:ind w:left="173" w:right="173"/>
            </w:pPr>
            <w:r w:rsidRPr="00202383">
              <w:t>Schreiben Sie hier Ihren Wunschtext</w:t>
            </w:r>
          </w:p>
        </w:tc>
      </w:tr>
    </w:tbl>
    <w:p w:rsidR="00F01D4A" w:rsidRPr="006D3F9F" w:rsidRDefault="00F01D4A">
      <w:pPr>
        <w:rPr>
          <w:vanish/>
        </w:rPr>
      </w:pPr>
    </w:p>
    <w:sectPr w:rsidR="00F01D4A" w:rsidRPr="006D3F9F" w:rsidSect="006D3F9F">
      <w:type w:val="continuous"/>
      <w:pgSz w:w="11906" w:h="16838"/>
      <w:pgMar w:top="499" w:right="23" w:bottom="0" w:left="2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3"/>
    <w:rsid w:val="00085FEB"/>
    <w:rsid w:val="001B5113"/>
    <w:rsid w:val="00202383"/>
    <w:rsid w:val="002E6A25"/>
    <w:rsid w:val="003017FB"/>
    <w:rsid w:val="00352615"/>
    <w:rsid w:val="0058143B"/>
    <w:rsid w:val="00630036"/>
    <w:rsid w:val="00646C5D"/>
    <w:rsid w:val="006D3F9F"/>
    <w:rsid w:val="007118EA"/>
    <w:rsid w:val="00780C3B"/>
    <w:rsid w:val="007C6AE6"/>
    <w:rsid w:val="00855C97"/>
    <w:rsid w:val="008A7020"/>
    <w:rsid w:val="00912B0C"/>
    <w:rsid w:val="00961598"/>
    <w:rsid w:val="0096440E"/>
    <w:rsid w:val="00AC0DDA"/>
    <w:rsid w:val="00CB5C4A"/>
    <w:rsid w:val="00CE7F81"/>
    <w:rsid w:val="00D146C9"/>
    <w:rsid w:val="00D23926"/>
    <w:rsid w:val="00D47C6A"/>
    <w:rsid w:val="00E36778"/>
    <w:rsid w:val="00EA78B3"/>
    <w:rsid w:val="00F0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00B7F-6E63-47D2-8F93-CDE777D6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iGi01\Downloads\52,3x25,4mm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52,3x25,4mm (3)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 Werbeetiketten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Donnatella Rapizza</dc:creator>
  <cp:keywords/>
  <dc:description/>
  <cp:lastModifiedBy>Giulia Donnatella Rapizza</cp:lastModifiedBy>
  <cp:revision>1</cp:revision>
  <dcterms:created xsi:type="dcterms:W3CDTF">2021-11-09T14:51:00Z</dcterms:created>
  <dcterms:modified xsi:type="dcterms:W3CDTF">2021-11-09T14:53:00Z</dcterms:modified>
</cp:coreProperties>
</file>